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0F50B2" w:rsidRPr="000D33A8" w:rsidRDefault="00FE46E0">
      <w:pPr>
        <w:pStyle w:val="Heading1"/>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3A8">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274320" distR="114300" simplePos="0" relativeHeight="251661312" behindDoc="1" locked="0" layoutInCell="1" allowOverlap="1" wp14:anchorId="32777680" wp14:editId="2C09D110">
                <wp:simplePos x="0" y="0"/>
                <wp:positionH relativeFrom="margin">
                  <wp:align>right</wp:align>
                </wp:positionH>
                <wp:positionV relativeFrom="margin">
                  <wp:align>top</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0F50B2" w:rsidRPr="000D33A8" w:rsidRDefault="00B81A2E">
                            <w:pPr>
                              <w:pStyle w:val="Heading1"/>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first task</w:t>
                            </w:r>
                          </w:p>
                          <w:p w:rsidR="000F50B2" w:rsidRPr="000D33A8" w:rsidRDefault="00FE46E0">
                            <w:pPr>
                              <w:spacing w:after="10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B7"/>
                            </w:r>
                            <w:r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B7"/>
                            </w:r>
                            <w:r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B7"/>
                            </w:r>
                          </w:p>
                          <w:p w:rsidR="000D33A8" w:rsidRPr="000D33A8" w:rsidRDefault="00B81A2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survey addresses the following issues:</w:t>
                            </w:r>
                            <w:r w:rsidR="00C668FE"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Housing Type, </w:t>
                            </w:r>
                            <w:r w:rsidR="00641935"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House Characteristics, Level of Education, </w:t>
                            </w:r>
                            <w:r w:rsidR="00C668FE"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Energy Use, Water, Fertilizers and Pesticides, Recreational Vehicles and Outdoor Equipment, Indoor Environment, Composting, Air Quality, Hazardous Waste, Nature and Purchasing. </w:t>
                            </w:r>
                          </w:p>
                          <w:p w:rsidR="000D33A8" w:rsidRPr="000D33A8" w:rsidRDefault="000D33A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1935" w:rsidRDefault="00641935">
                            <w:pPr>
                              <w:rPr>
                                <w:color w:val="2F5897" w:themeColor="text2"/>
                              </w:rPr>
                            </w:pPr>
                            <w:r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t>
                            </w:r>
                            <w:r w:rsidR="000D33A8"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Survey </w:t>
                            </w:r>
                            <w:r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help us establish a confidential data base on our community’s environmental situation.  </w:t>
                            </w:r>
                            <w:r w:rsidR="000D33A8">
                              <w:rPr>
                                <w:color w:val="2F5897" w:themeColor="text2"/>
                              </w:rPr>
                              <w:br/>
                            </w:r>
                          </w:p>
                          <w:p w:rsidR="00641935" w:rsidRPr="00F22796" w:rsidRDefault="00F22796" w:rsidP="00F22796">
                            <w:pPr>
                              <w:rPr>
                                <w:b/>
                                <w:color w:val="2F5897" w:themeColor="text2"/>
                                <w:sz w:val="28"/>
                                <w:szCs w:val="28"/>
                              </w:rPr>
                            </w:pPr>
                            <w:r w:rsidRPr="00F22796">
                              <w:rPr>
                                <w:b/>
                                <w:color w:val="2F5897" w:themeColor="text2"/>
                                <w:sz w:val="28"/>
                                <w:szCs w:val="28"/>
                              </w:rPr>
                              <w:t>The Survey</w:t>
                            </w:r>
                            <w:r w:rsidRPr="00F22796">
                              <w:rPr>
                                <w:b/>
                                <w:color w:val="2F5897" w:themeColor="text2"/>
                              </w:rPr>
                              <w:t xml:space="preserve"> </w:t>
                            </w:r>
                            <w:r w:rsidRPr="00F22796">
                              <w:rPr>
                                <w:b/>
                                <w:color w:val="2F5897" w:themeColor="text2"/>
                                <w:sz w:val="28"/>
                                <w:szCs w:val="28"/>
                              </w:rPr>
                              <w:t>will be available on-line soon. We will keep you posted.</w:t>
                            </w:r>
                          </w:p>
                          <w:p w:rsidR="00B81A2E" w:rsidRDefault="00B81A2E">
                            <w:pPr>
                              <w:rPr>
                                <w:color w:val="2F5897"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w14:anchorId="32777680" id="Rectangle 2" o:spid="_x0000_s1026"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top;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" fillcolor="#e9edf2 [2579]" stroked="f" strokeweight="2.25pt">
                <v:fill color2="#e6ebf0 [2899]" rotate="t" focusposition=".5,.5" focussize="" colors="0 #e3edf9;.5 #e3edf9;49807f #d8e0ea" focus="100%" type="gradientRadial"/>
                <v:textbox inset="14.4pt,14.4pt,14.4pt,7.2pt">
                  <w:txbxContent>
                    <w:p w:rsidR="000F50B2" w:rsidRPr="000D33A8" w:rsidRDefault="00B81A2E">
                      <w:pPr>
                        <w:pStyle w:val="Heading1"/>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first task</w:t>
                      </w:r>
                    </w:p>
                    <w:p w:rsidR="000F50B2" w:rsidRPr="000D33A8" w:rsidRDefault="00FE46E0">
                      <w:pPr>
                        <w:spacing w:after="10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B7"/>
                      </w:r>
                      <w:r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B7"/>
                      </w:r>
                      <w:r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B7"/>
                      </w:r>
                    </w:p>
                    <w:p w:rsidR="000D33A8" w:rsidRPr="000D33A8" w:rsidRDefault="00B81A2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survey addresses the following issues:</w:t>
                      </w:r>
                      <w:r w:rsidR="00C668FE"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Housing Type, </w:t>
                      </w:r>
                      <w:r w:rsidR="00641935"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House Characteristics, Level of Education, </w:t>
                      </w:r>
                      <w:r w:rsidR="00C668FE"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Energy Use, Water, Fertilizers and Pesticides, Recreational Vehicles and Outdoor Equipment, Indoor Environment, Composting, Air Quality, Hazardous Waste, Nature and Purchasing. </w:t>
                      </w:r>
                    </w:p>
                    <w:p w:rsidR="000D33A8" w:rsidRPr="000D33A8" w:rsidRDefault="000D33A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1935" w:rsidRDefault="00641935">
                      <w:pPr>
                        <w:rPr>
                          <w:color w:val="2F5897" w:themeColor="text2"/>
                        </w:rPr>
                      </w:pPr>
                      <w:r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t>
                      </w:r>
                      <w:r w:rsidR="000D33A8"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Survey </w:t>
                      </w:r>
                      <w:r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help us establish a confidential data base on our community’s environmental situation.  </w:t>
                      </w:r>
                      <w:r w:rsidR="000D33A8">
                        <w:rPr>
                          <w:color w:val="2F5897" w:themeColor="text2"/>
                        </w:rPr>
                        <w:br/>
                      </w:r>
                    </w:p>
                    <w:p w:rsidR="00641935" w:rsidRPr="00F22796" w:rsidRDefault="00F22796" w:rsidP="00F22796">
                      <w:pPr>
                        <w:rPr>
                          <w:b/>
                          <w:color w:val="2F5897" w:themeColor="text2"/>
                          <w:sz w:val="28"/>
                          <w:szCs w:val="28"/>
                        </w:rPr>
                      </w:pPr>
                      <w:r w:rsidRPr="00F22796">
                        <w:rPr>
                          <w:b/>
                          <w:color w:val="2F5897" w:themeColor="text2"/>
                          <w:sz w:val="28"/>
                          <w:szCs w:val="28"/>
                        </w:rPr>
                        <w:t>The Survey</w:t>
                      </w:r>
                      <w:r w:rsidRPr="00F22796">
                        <w:rPr>
                          <w:b/>
                          <w:color w:val="2F5897" w:themeColor="text2"/>
                        </w:rPr>
                        <w:t xml:space="preserve"> </w:t>
                      </w:r>
                      <w:r w:rsidRPr="00F22796">
                        <w:rPr>
                          <w:b/>
                          <w:color w:val="2F5897" w:themeColor="text2"/>
                          <w:sz w:val="28"/>
                          <w:szCs w:val="28"/>
                        </w:rPr>
                        <w:t>will be available on-line soon. We will keep you posted.</w:t>
                      </w:r>
                    </w:p>
                    <w:p w:rsidR="00B81A2E" w:rsidRDefault="00B81A2E">
                      <w:pPr>
                        <w:rPr>
                          <w:color w:val="2F5897" w:themeColor="text2"/>
                        </w:rPr>
                      </w:pPr>
                    </w:p>
                  </w:txbxContent>
                </v:textbox>
                <w10:wrap type="square" anchorx="margin" anchory="margin"/>
              </v:rect>
            </w:pict>
          </mc:Fallback>
        </mc:AlternateContent>
      </w:r>
      <w:r w:rsidRPr="000D33A8">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0FA60E02" wp14:editId="7074293B">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0F50B2" w:rsidRDefault="00221E9E">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0B0E22">
                                  <w:rPr>
                                    <w:color w:val="FFFFFF" w:themeColor="background1"/>
                                    <w:sz w:val="96"/>
                                    <w:szCs w:val="96"/>
                                  </w:rPr>
                                  <w:t>Ratihontsanonhstats</w:t>
                                </w:r>
                                <w:proofErr w:type="spellEnd"/>
                              </w:sdtContent>
                            </w:sdt>
                          </w:p>
                          <w:tbl>
                            <w:tblPr>
                              <w:tblW w:w="5000" w:type="pct"/>
                              <w:jc w:val="center"/>
                              <w:tblLook w:val="04A0" w:firstRow="1" w:lastRow="0" w:firstColumn="1" w:lastColumn="0" w:noHBand="0" w:noVBand="1"/>
                            </w:tblPr>
                            <w:tblGrid>
                              <w:gridCol w:w="3429"/>
                              <w:gridCol w:w="3429"/>
                              <w:gridCol w:w="3430"/>
                            </w:tblGrid>
                            <w:tr w:rsidR="000F50B2">
                              <w:trPr>
                                <w:jc w:val="center"/>
                              </w:trPr>
                              <w:tc>
                                <w:tcPr>
                                  <w:tcW w:w="3086" w:type="dxa"/>
                                </w:tcPr>
                                <w:p w:rsidR="000F50B2" w:rsidRDefault="00221E9E" w:rsidP="000B0E22">
                                  <w:pPr>
                                    <w:spacing w:after="160" w:line="264" w:lineRule="auto"/>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3A7EEA">
                                        <w:t>Mohawk Council of Kane</w:t>
                                      </w:r>
                                      <w:r w:rsidR="007C636C">
                                        <w:t>s</w:t>
                                      </w:r>
                                      <w:r w:rsidR="003A7EEA">
                                        <w:t>atake</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fullDate="2016-12-08T00:00:00Z">
                                      <w:dateFormat w:val="M/d/yyyy"/>
                                      <w:lid w:val="en-US"/>
                                      <w:storeMappedDataAs w:val="dateTime"/>
                                      <w:calendar w:val="gregorian"/>
                                    </w:date>
                                  </w:sdtPr>
                                  <w:sdtEndPr/>
                                  <w:sdtContent>
                                    <w:p w:rsidR="000F50B2" w:rsidRDefault="00221E9E" w:rsidP="000D33A8">
                                      <w:pPr>
                                        <w:spacing w:after="160" w:line="264" w:lineRule="auto"/>
                                        <w:jc w:val="center"/>
                                      </w:pPr>
                                      <w:r>
                                        <w:rPr>
                                          <w:b/>
                                          <w:bCs/>
                                        </w:rPr>
                                        <w:t>12/8/2016</w:t>
                                      </w:r>
                                    </w:p>
                                  </w:sdtContent>
                                </w:sdt>
                              </w:tc>
                              <w:tc>
                                <w:tcPr>
                                  <w:tcW w:w="3087" w:type="dxa"/>
                                </w:tcPr>
                                <w:sdt>
                                  <w:sdtPr>
                                    <w:alias w:val="Volume"/>
                                    <w:tag w:val="Volume"/>
                                    <w:id w:val="-1550140299"/>
                                    <w:showingPlcHdr/>
                                    <w:dataBinding w:xpath="/Newsletter/Volume" w:storeItemID="{0392F253-333C-4A53-9243-D24BE37970BC}"/>
                                    <w:text/>
                                  </w:sdtPr>
                                  <w:sdtEndPr/>
                                  <w:sdtContent>
                                    <w:p w:rsidR="000F50B2" w:rsidRDefault="00FE46E0">
                                      <w:pPr>
                                        <w:jc w:val="center"/>
                                      </w:pPr>
                                      <w:r>
                                        <w:t>[Edition 1, Volume 1]</w:t>
                                      </w:r>
                                    </w:p>
                                  </w:sdtContent>
                                </w:sdt>
                                <w:p w:rsidR="000F50B2" w:rsidRDefault="000F50B2">
                                  <w:pPr>
                                    <w:jc w:val="center"/>
                                  </w:pPr>
                                </w:p>
                              </w:tc>
                            </w:tr>
                          </w:tbl>
                          <w:p w:rsidR="000F50B2" w:rsidRDefault="000F50B2">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w14:anchorId="0FA60E02" id="Rectangle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" stroked="f" strokeweight="2.25pt">
                <v:fill r:id="rId7" o:title="" recolor="t" rotate="t" type="tile"/>
                <v:imagedata recolortarget="#325ea2 [3058]"/>
                <v:shadow on="t" color="black" opacity=".25" origin=",-.5" offset="0,4pt"/>
                <v:textbox inset=",14.4pt">
                  <w:txbxContent>
                    <w:p w:rsidR="000F50B2" w:rsidRDefault="00221E9E">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0B0E22">
                            <w:rPr>
                              <w:color w:val="FFFFFF" w:themeColor="background1"/>
                              <w:sz w:val="96"/>
                              <w:szCs w:val="96"/>
                            </w:rPr>
                            <w:t>Ratihontsanonhstats</w:t>
                          </w:r>
                          <w:proofErr w:type="spellEnd"/>
                        </w:sdtContent>
                      </w:sdt>
                    </w:p>
                    <w:tbl>
                      <w:tblPr>
                        <w:tblW w:w="5000" w:type="pct"/>
                        <w:jc w:val="center"/>
                        <w:tblLook w:val="04A0" w:firstRow="1" w:lastRow="0" w:firstColumn="1" w:lastColumn="0" w:noHBand="0" w:noVBand="1"/>
                      </w:tblPr>
                      <w:tblGrid>
                        <w:gridCol w:w="3429"/>
                        <w:gridCol w:w="3429"/>
                        <w:gridCol w:w="3430"/>
                      </w:tblGrid>
                      <w:tr w:rsidR="000F50B2">
                        <w:trPr>
                          <w:jc w:val="center"/>
                        </w:trPr>
                        <w:tc>
                          <w:tcPr>
                            <w:tcW w:w="3086" w:type="dxa"/>
                          </w:tcPr>
                          <w:p w:rsidR="000F50B2" w:rsidRDefault="00221E9E" w:rsidP="000B0E22">
                            <w:pPr>
                              <w:spacing w:after="160" w:line="264" w:lineRule="auto"/>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3A7EEA">
                                  <w:t>Mohawk Council of Kane</w:t>
                                </w:r>
                                <w:r w:rsidR="007C636C">
                                  <w:t>s</w:t>
                                </w:r>
                                <w:r w:rsidR="003A7EEA">
                                  <w:t>atake</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fullDate="2016-12-08T00:00:00Z">
                                <w:dateFormat w:val="M/d/yyyy"/>
                                <w:lid w:val="en-US"/>
                                <w:storeMappedDataAs w:val="dateTime"/>
                                <w:calendar w:val="gregorian"/>
                              </w:date>
                            </w:sdtPr>
                            <w:sdtEndPr/>
                            <w:sdtContent>
                              <w:p w:rsidR="000F50B2" w:rsidRDefault="00221E9E" w:rsidP="000D33A8">
                                <w:pPr>
                                  <w:spacing w:after="160" w:line="264" w:lineRule="auto"/>
                                  <w:jc w:val="center"/>
                                </w:pPr>
                                <w:r>
                                  <w:rPr>
                                    <w:b/>
                                    <w:bCs/>
                                  </w:rPr>
                                  <w:t>12/8/2016</w:t>
                                </w:r>
                              </w:p>
                            </w:sdtContent>
                          </w:sdt>
                        </w:tc>
                        <w:tc>
                          <w:tcPr>
                            <w:tcW w:w="3087" w:type="dxa"/>
                          </w:tcPr>
                          <w:sdt>
                            <w:sdtPr>
                              <w:alias w:val="Volume"/>
                              <w:tag w:val="Volume"/>
                              <w:id w:val="-1550140299"/>
                              <w:showingPlcHdr/>
                              <w:dataBinding w:xpath="/Newsletter/Volume" w:storeItemID="{0392F253-333C-4A53-9243-D24BE37970BC}"/>
                              <w:text/>
                            </w:sdtPr>
                            <w:sdtEndPr/>
                            <w:sdtContent>
                              <w:p w:rsidR="000F50B2" w:rsidRDefault="00FE46E0">
                                <w:pPr>
                                  <w:jc w:val="center"/>
                                </w:pPr>
                                <w:r>
                                  <w:t>[Edition 1, Volume 1]</w:t>
                                </w:r>
                              </w:p>
                            </w:sdtContent>
                          </w:sdt>
                          <w:p w:rsidR="000F50B2" w:rsidRDefault="000F50B2">
                            <w:pPr>
                              <w:jc w:val="center"/>
                            </w:pPr>
                          </w:p>
                        </w:tc>
                      </w:tr>
                    </w:tbl>
                    <w:p w:rsidR="000F50B2" w:rsidRDefault="000F50B2">
                      <w:pPr>
                        <w:jc w:val="center"/>
                      </w:pPr>
                    </w:p>
                  </w:txbxContent>
                </v:textbox>
                <w10:wrap type="through" anchorx="margin" anchory="margin"/>
              </v:rect>
            </w:pict>
          </mc:Fallback>
        </mc:AlternateContent>
      </w:r>
      <w:r w:rsidR="000B0E22"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Kanesatake Environment </w:t>
      </w:r>
      <w:r w:rsidR="003A7EEA"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w:t>
      </w:r>
    </w:p>
    <w:bookmarkEnd w:id="0"/>
    <w:p w:rsidR="000F50B2" w:rsidRPr="000D33A8" w:rsidRDefault="000B0E22">
      <w:pPr>
        <w:pStyle w:val="Subtitle"/>
        <w:rPr>
          <w:rFonts w:asciiTheme="majorHAnsi" w:hAnsiTheme="majorHAnsi"/>
          <w:sz w:val="28"/>
          <w:szCs w:val="28"/>
        </w:rPr>
      </w:pPr>
      <w:r w:rsidRPr="000D33A8">
        <w:rPr>
          <w:rFonts w:asciiTheme="majorHAnsi" w:hAnsiTheme="majorHAnsi"/>
          <w:sz w:val="28"/>
          <w:szCs w:val="28"/>
        </w:rPr>
        <w:t>Introduction</w:t>
      </w:r>
      <w:r w:rsidR="00FE46E0" w:rsidRPr="000D33A8">
        <w:rPr>
          <w:rFonts w:asciiTheme="majorHAnsi" w:hAnsiTheme="majorHAnsi"/>
          <w:sz w:val="28"/>
          <w:szCs w:val="28"/>
        </w:rPr>
        <w:t xml:space="preserve"> </w:t>
      </w:r>
    </w:p>
    <w:p w:rsidR="000F50B2" w:rsidRDefault="000F50B2">
      <w:pPr>
        <w:pStyle w:val="Subtitle"/>
        <w:sectPr w:rsidR="000F50B2">
          <w:type w:val="continuous"/>
          <w:pgSz w:w="12240" w:h="15840"/>
          <w:pgMar w:top="3312" w:right="936" w:bottom="936" w:left="936" w:header="720" w:footer="720" w:gutter="0"/>
          <w:cols w:space="720"/>
          <w:docGrid w:linePitch="360"/>
        </w:sectPr>
      </w:pPr>
    </w:p>
    <w:p w:rsidR="000F50B2" w:rsidRDefault="00226B95" w:rsidP="003A7EEA">
      <w:pPr>
        <w:sectPr w:rsidR="000F50B2">
          <w:type w:val="continuous"/>
          <w:pgSz w:w="12240" w:h="15840"/>
          <w:pgMar w:top="936" w:right="936" w:bottom="936" w:left="936" w:header="720" w:footer="720" w:gutter="0"/>
          <w:cols w:num="3" w:space="720"/>
          <w:docGrid w:linePitch="360"/>
        </w:sectPr>
      </w:pPr>
      <w:r>
        <w:lastRenderedPageBreak/>
        <w:t>During its last public meeting held on November 17, 2016 t</w:t>
      </w:r>
      <w:r w:rsidR="003A7EEA">
        <w:t xml:space="preserve">he Grand Chief, Serge Simon </w:t>
      </w:r>
      <w:r>
        <w:t xml:space="preserve">formally introduced the successful candidates for our Environmental Team: Gabrielle Lamouche as the </w:t>
      </w:r>
      <w:r>
        <w:lastRenderedPageBreak/>
        <w:t xml:space="preserve">Communications Officer, Mary Nicholas as the Research Assistant and Eugene Nicholas as </w:t>
      </w:r>
      <w:r w:rsidR="00F44A13">
        <w:t>the Author and Project Manager.</w:t>
      </w:r>
    </w:p>
    <w:p w:rsidR="000F50B2" w:rsidRPr="000D33A8" w:rsidRDefault="00F44A13" w:rsidP="003A7EEA">
      <w:pPr>
        <w:pStyle w:val="Heading1"/>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0F50B2" w:rsidRPr="000D33A8">
          <w:type w:val="continuous"/>
          <w:pgSz w:w="12240" w:h="15840"/>
          <w:pgMar w:top="936" w:right="936" w:bottom="936" w:left="936" w:header="720" w:footer="720" w:gutter="0"/>
          <w:cols w:space="720"/>
          <w:docGrid w:linePitch="360"/>
        </w:sectPr>
      </w:pPr>
      <w:r w:rsidRPr="000D33A8">
        <w:rPr>
          <w:noProof/>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mc:AlternateContent>
          <mc:Choice Requires="wps">
            <w:drawing>
              <wp:anchor distT="45720" distB="45720" distL="114300" distR="114300" simplePos="0" relativeHeight="251663360" behindDoc="0" locked="0" layoutInCell="1" allowOverlap="1" wp14:anchorId="53FA8383" wp14:editId="4C941101">
                <wp:simplePos x="0" y="0"/>
                <wp:positionH relativeFrom="margin">
                  <wp:posOffset>-635</wp:posOffset>
                </wp:positionH>
                <wp:positionV relativeFrom="margin">
                  <wp:posOffset>2555113</wp:posOffset>
                </wp:positionV>
                <wp:extent cx="4081780" cy="1246505"/>
                <wp:effectExtent l="0" t="0" r="0"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24650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0F50B2" w:rsidRPr="000D33A8" w:rsidRDefault="007C665F">
                            <w:pPr>
                              <w:pStyle w:val="Quote"/>
                              <w:rPr>
                                <w:color w:val="auto"/>
                              </w:rPr>
                            </w:pPr>
                            <w:r w:rsidRPr="000D33A8">
                              <w:rPr>
                                <w:color w:val="auto"/>
                                <w:lang w:val="en"/>
                              </w:rPr>
                              <w:t>If we pollute the air, water and soil that keep us alive and well, and destroy the biodiversity that allows natural systems to function, no amount of money will save us. David Suzuki</w:t>
                            </w:r>
                            <w:r w:rsidRPr="000D33A8">
                              <w:rPr>
                                <w:color w:val="auto"/>
                                <w:lang w:val="en"/>
                              </w:rPr>
                              <w:br/>
                            </w:r>
                          </w:p>
                        </w:txbxContent>
                      </wps:txbx>
                      <wps:bodyPr rot="0" vert="horz" wrap="square" lIns="91440" tIns="91440" rIns="91440" bIns="137160" anchor="ctr" anchorCtr="0">
                        <a:noAutofit/>
                      </wps:bodyPr>
                    </wps:wsp>
                  </a:graphicData>
                </a:graphic>
                <wp14:sizeRelH relativeFrom="margin">
                  <wp14:pctWidth>62000</wp14:pctWidth>
                </wp14:sizeRelH>
                <wp14:sizeRelV relativeFrom="page">
                  <wp14:pctHeight>0</wp14:pctHeight>
                </wp14:sizeRelV>
              </wp:anchor>
            </w:drawing>
          </mc:Choice>
          <mc:Fallback>
            <w:pict>
              <v:rect w14:anchorId="53FA8383" id="AutoShape 11" o:spid="_x0000_s1028" style="position:absolute;margin-left:-.05pt;margin-top:201.2pt;width:321.4pt;height:98.15pt;z-index:251663360;visibility:visible;mso-wrap-style:square;mso-width-percent:620;mso-height-percent:0;mso-wrap-distance-left:9pt;mso-wrap-distance-top:3.6pt;mso-wrap-distance-right:9pt;mso-wrap-distance-bottom:3.6pt;mso-position-horizontal:absolute;mso-position-horizontal-relative:margin;mso-position-vertical:absolute;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" stroked="f" strokeweight="2.25pt">
                <v:fill r:id="rId8" o:title="" recolor="t" rotate="t" type="tile"/>
                <v:imagedata recolortarget="#e5e9ef [3059]"/>
                <v:textbox inset=",7.2pt,,10.8pt">
                  <w:txbxContent>
                    <w:p w:rsidR="000F50B2" w:rsidRPr="000D33A8" w:rsidRDefault="007C665F">
                      <w:pPr>
                        <w:pStyle w:val="Quote"/>
                        <w:rPr>
                          <w:color w:val="auto"/>
                        </w:rPr>
                      </w:pPr>
                      <w:r w:rsidRPr="000D33A8">
                        <w:rPr>
                          <w:color w:val="auto"/>
                          <w:lang w:val="en"/>
                        </w:rPr>
                        <w:t>If we pollute the air, water and soil that keep us alive and well, and destroy the biodiversity that allows natural systems to function, no amount of money will save us. David Suzuki</w:t>
                      </w:r>
                      <w:r w:rsidRPr="000D33A8">
                        <w:rPr>
                          <w:color w:val="auto"/>
                          <w:lang w:val="en"/>
                        </w:rPr>
                        <w:br/>
                      </w:r>
                    </w:p>
                  </w:txbxContent>
                </v:textbox>
                <w10:wrap type="topAndBottom" anchorx="margin" anchory="margin"/>
              </v:rect>
            </w:pict>
          </mc:Fallback>
        </mc:AlternateContent>
      </w:r>
    </w:p>
    <w:p w:rsidR="003A7EEA" w:rsidRDefault="00226B95" w:rsidP="007C665F">
      <w:r>
        <w:t xml:space="preserve">With the many environmental concerns in the community, we are in the process of developing and establishing our own </w:t>
      </w:r>
      <w:r w:rsidR="00F44A13">
        <w:t xml:space="preserve">environmental </w:t>
      </w:r>
      <w:r>
        <w:t xml:space="preserve">policies for Kanesatake. This is an enormous and very important undertaking for the future generations. </w:t>
      </w:r>
    </w:p>
    <w:p w:rsidR="00F22796" w:rsidRDefault="000D33A8" w:rsidP="00FE46E0">
      <w:r>
        <w:t xml:space="preserve">We are seeking the input of all Community Members in taking part in an in-depth Survey, in person at the Band Office or in your home at your convenience.  </w:t>
      </w:r>
      <w:r w:rsidR="00F22796">
        <w:t xml:space="preserve">                      </w:t>
      </w:r>
    </w:p>
    <w:p w:rsidR="000F50B2" w:rsidRPr="002C3385" w:rsidRDefault="000D33A8" w:rsidP="00FE46E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3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 us your take on your environment</w:t>
      </w:r>
      <w:r w:rsidRPr="002C338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7EEA" w:rsidRPr="002C3385">
        <w:rPr>
          <w:noProof/>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6432" behindDoc="0" locked="0" layoutInCell="1" allowOverlap="1" wp14:anchorId="2AE6271F" wp14:editId="5A779A4A">
                <wp:simplePos x="0" y="0"/>
                <wp:positionH relativeFrom="margin">
                  <wp:align>right</wp:align>
                </wp:positionH>
                <wp:positionV relativeFrom="margin">
                  <wp:posOffset>7358380</wp:posOffset>
                </wp:positionV>
                <wp:extent cx="6583680" cy="631825"/>
                <wp:effectExtent l="0" t="0" r="0" b="0"/>
                <wp:wrapThrough wrapText="bothSides">
                  <wp:wrapPolygon edited="1">
                    <wp:start x="37" y="431"/>
                    <wp:lineTo x="0" y="21473"/>
                    <wp:lineTo x="21512" y="21473"/>
                    <wp:lineTo x="21549" y="377"/>
                    <wp:lineTo x="37" y="431"/>
                  </wp:wrapPolygon>
                </wp:wrapThrough>
                <wp:docPr id="6" name="Rectangle 6"/>
                <wp:cNvGraphicFramePr/>
                <a:graphic xmlns:a="http://schemas.openxmlformats.org/drawingml/2006/main">
                  <a:graphicData uri="http://schemas.microsoft.com/office/word/2010/wordprocessingShape">
                    <wps:wsp>
                      <wps:cNvSpPr/>
                      <wps:spPr>
                        <a:xfrm flipV="1">
                          <a:off x="0" y="0"/>
                          <a:ext cx="6583680" cy="631825"/>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tbl>
                            <w:tblPr>
                              <w:tblW w:w="4993" w:type="pct"/>
                              <w:tblLook w:val="04A0" w:firstRow="1" w:lastRow="0" w:firstColumn="1" w:lastColumn="0" w:noHBand="0" w:noVBand="1"/>
                            </w:tblPr>
                            <w:tblGrid>
                              <w:gridCol w:w="10022"/>
                            </w:tblGrid>
                            <w:tr w:rsidR="000F50B2" w:rsidTr="003A7EEA">
                              <w:tc>
                                <w:tcPr>
                                  <w:tcW w:w="5000" w:type="pct"/>
                                  <w:vAlign w:val="center"/>
                                </w:tcPr>
                                <w:p w:rsidR="000F50B2" w:rsidRDefault="000F50B2">
                                  <w:pPr>
                                    <w:spacing w:after="0"/>
                                    <w:rPr>
                                      <w:color w:val="2F5897" w:themeColor="text2"/>
                                      <w:sz w:val="72"/>
                                    </w:rPr>
                                  </w:pPr>
                                </w:p>
                              </w:tc>
                            </w:tr>
                            <w:tr w:rsidR="000F50B2" w:rsidTr="003A7EEA">
                              <w:tc>
                                <w:tcPr>
                                  <w:tcW w:w="5000" w:type="pct"/>
                                  <w:vAlign w:val="center"/>
                                </w:tcPr>
                                <w:p w:rsidR="007C665F" w:rsidRDefault="007C665F">
                                  <w:pPr>
                                    <w:spacing w:after="0"/>
                                    <w:jc w:val="center"/>
                                    <w:rPr>
                                      <w:color w:val="2F5897" w:themeColor="text2"/>
                                      <w:sz w:val="24"/>
                                    </w:rPr>
                                  </w:pPr>
                                </w:p>
                                <w:p w:rsidR="000F50B2" w:rsidRDefault="000F50B2">
                                  <w:pPr>
                                    <w:spacing w:after="0"/>
                                    <w:jc w:val="center"/>
                                    <w:rPr>
                                      <w:color w:val="2F5897" w:themeColor="text2"/>
                                      <w:sz w:val="24"/>
                                    </w:rPr>
                                  </w:pPr>
                                </w:p>
                                <w:p w:rsidR="000F50B2" w:rsidRDefault="000F50B2" w:rsidP="003A7EEA">
                                  <w:pPr>
                                    <w:spacing w:after="0"/>
                                    <w:jc w:val="center"/>
                                    <w:rPr>
                                      <w:color w:val="2F5897" w:themeColor="text2"/>
                                    </w:rPr>
                                  </w:pPr>
                                </w:p>
                              </w:tc>
                            </w:tr>
                          </w:tbl>
                          <w:p w:rsidR="000F50B2" w:rsidRDefault="000F50B2">
                            <w:pPr>
                              <w:rPr>
                                <w:color w:val="2F5897"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2AE6271F" id="Rectangle 6" o:spid="_x0000_s1029" style="position:absolute;margin-left:467.2pt;margin-top:579.4pt;width:518.4pt;height:49.75pt;flip:y;z-index:251666432;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top" wrapcoords="37 431 0 21473 21512 21473 21549 377 37 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" filled="f" stroked="f" strokeweight="2.25pt">
                <v:textbox>
                  <w:txbxContent>
                    <w:tbl>
                      <w:tblPr>
                        <w:tblW w:w="4993" w:type="pct"/>
                        <w:tblLook w:val="04A0" w:firstRow="1" w:lastRow="0" w:firstColumn="1" w:lastColumn="0" w:noHBand="0" w:noVBand="1"/>
                      </w:tblPr>
                      <w:tblGrid>
                        <w:gridCol w:w="10022"/>
                      </w:tblGrid>
                      <w:tr w:rsidR="000F50B2" w:rsidTr="003A7EEA">
                        <w:tc>
                          <w:tcPr>
                            <w:tcW w:w="5000" w:type="pct"/>
                            <w:vAlign w:val="center"/>
                          </w:tcPr>
                          <w:p w:rsidR="000F50B2" w:rsidRDefault="000F50B2">
                            <w:pPr>
                              <w:spacing w:after="0"/>
                              <w:rPr>
                                <w:color w:val="2F5897" w:themeColor="text2"/>
                                <w:sz w:val="72"/>
                              </w:rPr>
                            </w:pPr>
                          </w:p>
                        </w:tc>
                      </w:tr>
                      <w:tr w:rsidR="000F50B2" w:rsidTr="003A7EEA">
                        <w:tc>
                          <w:tcPr>
                            <w:tcW w:w="5000" w:type="pct"/>
                            <w:vAlign w:val="center"/>
                          </w:tcPr>
                          <w:p w:rsidR="007C665F" w:rsidRDefault="007C665F">
                            <w:pPr>
                              <w:spacing w:after="0"/>
                              <w:jc w:val="center"/>
                              <w:rPr>
                                <w:color w:val="2F5897" w:themeColor="text2"/>
                                <w:sz w:val="24"/>
                              </w:rPr>
                            </w:pPr>
                          </w:p>
                          <w:p w:rsidR="000F50B2" w:rsidRDefault="000F50B2">
                            <w:pPr>
                              <w:spacing w:after="0"/>
                              <w:jc w:val="center"/>
                              <w:rPr>
                                <w:color w:val="2F5897" w:themeColor="text2"/>
                                <w:sz w:val="24"/>
                              </w:rPr>
                            </w:pPr>
                          </w:p>
                          <w:p w:rsidR="000F50B2" w:rsidRDefault="000F50B2" w:rsidP="003A7EEA">
                            <w:pPr>
                              <w:spacing w:after="0"/>
                              <w:jc w:val="center"/>
                              <w:rPr>
                                <w:color w:val="2F5897" w:themeColor="text2"/>
                              </w:rPr>
                            </w:pPr>
                          </w:p>
                        </w:tc>
                      </w:tr>
                    </w:tbl>
                    <w:p w:rsidR="000F50B2" w:rsidRDefault="000F50B2">
                      <w:pPr>
                        <w:rPr>
                          <w:color w:val="2F5897" w:themeColor="text2"/>
                        </w:rPr>
                      </w:pPr>
                    </w:p>
                  </w:txbxContent>
                </v:textbox>
                <w10:wrap type="through" anchorx="margin" anchory="margin"/>
              </v:rect>
            </w:pict>
          </mc:Fallback>
        </mc:AlternateContent>
      </w:r>
      <w:r w:rsidRPr="002C338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Team members will be contacting you to make arrangements if you wish to take part, or you can contact us </w:t>
      </w:r>
      <w:r w:rsidR="00C721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an appointment at:</w:t>
      </w:r>
    </w:p>
    <w:p w:rsidR="000D33A8" w:rsidRPr="00F44A13" w:rsidRDefault="000D33A8" w:rsidP="000D33A8">
      <w:pPr>
        <w:rPr>
          <w:b/>
          <w:lang w:eastAsia="en-US" w:bidi="hi-IN"/>
        </w:rPr>
      </w:pPr>
      <w:r w:rsidRPr="00F44A13">
        <w:rPr>
          <w:b/>
          <w:lang w:eastAsia="en-US" w:bidi="hi-IN"/>
        </w:rPr>
        <w:t>450-479-8373 ext. 102</w:t>
      </w:r>
    </w:p>
    <w:p w:rsidR="000D33A8" w:rsidRPr="00F44A13" w:rsidRDefault="000D33A8" w:rsidP="000D33A8">
      <w:pPr>
        <w:rPr>
          <w:b/>
          <w:lang w:eastAsia="en-US" w:bidi="hi-IN"/>
        </w:rPr>
      </w:pPr>
      <w:r w:rsidRPr="00F44A13">
        <w:rPr>
          <w:b/>
          <w:lang w:eastAsia="en-US" w:bidi="hi-IN"/>
        </w:rPr>
        <w:t>Eugene N: 514-240-0726</w:t>
      </w:r>
    </w:p>
    <w:p w:rsidR="000D33A8" w:rsidRPr="00F44A13" w:rsidRDefault="000D33A8" w:rsidP="000D33A8">
      <w:pPr>
        <w:rPr>
          <w:b/>
          <w:lang w:eastAsia="en-US" w:bidi="hi-IN"/>
        </w:rPr>
      </w:pPr>
      <w:r w:rsidRPr="00F44A13">
        <w:rPr>
          <w:b/>
          <w:lang w:eastAsia="en-US" w:bidi="hi-IN"/>
        </w:rPr>
        <w:t>Mary N: 514-898-8090</w:t>
      </w:r>
    </w:p>
    <w:p w:rsidR="000D33A8" w:rsidRPr="00F44A13" w:rsidRDefault="000D33A8" w:rsidP="000D33A8">
      <w:pPr>
        <w:rPr>
          <w:b/>
          <w:lang w:eastAsia="en-US" w:bidi="hi-IN"/>
        </w:rPr>
      </w:pPr>
      <w:r w:rsidRPr="00F44A13">
        <w:rPr>
          <w:b/>
          <w:lang w:eastAsia="en-US" w:bidi="hi-IN"/>
        </w:rPr>
        <w:t>Gabie L: 514-702-3320</w:t>
      </w:r>
    </w:p>
    <w:p w:rsidR="000D33A8" w:rsidRPr="000D33A8" w:rsidRDefault="000D33A8" w:rsidP="000D33A8">
      <w:pPr>
        <w:rPr>
          <w:lang w:eastAsia="en-US" w:bidi="hi-IN"/>
        </w:rPr>
      </w:pPr>
    </w:p>
    <w:sectPr w:rsidR="000D33A8" w:rsidRPr="000D33A8">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DateAndTime/>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E5"/>
    <w:rsid w:val="000B0E22"/>
    <w:rsid w:val="000D33A8"/>
    <w:rsid w:val="000F50B2"/>
    <w:rsid w:val="00221E9E"/>
    <w:rsid w:val="00226B95"/>
    <w:rsid w:val="002C3385"/>
    <w:rsid w:val="003A7EEA"/>
    <w:rsid w:val="00641935"/>
    <w:rsid w:val="007C636C"/>
    <w:rsid w:val="007C665F"/>
    <w:rsid w:val="00B81A2E"/>
    <w:rsid w:val="00BF4FE5"/>
    <w:rsid w:val="00C668FE"/>
    <w:rsid w:val="00C72116"/>
    <w:rsid w:val="00D6775B"/>
    <w:rsid w:val="00F139EF"/>
    <w:rsid w:val="00F22796"/>
    <w:rsid w:val="00F44A13"/>
    <w:rsid w:val="00FE46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DF076-60FB-422D-9670-D5842B1A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gen\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2016-12-08T00:00:00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2230BA2D-7FF4-4FBC-A5F6-F777E786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99</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Ratihontsanonhstats</vt:lpstr>
    </vt:vector>
  </TitlesOfParts>
  <Company>Mohawk Council of Kanesatake</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Ratihontsanonhstats</dc:title>
  <dc:creator>eugen</dc:creator>
  <cp:keywords/>
  <cp:lastModifiedBy>eugenekipnicholas@hotmail.com</cp:lastModifiedBy>
  <cp:revision>10</cp:revision>
  <dcterms:created xsi:type="dcterms:W3CDTF">2016-12-05T15:38:00Z</dcterms:created>
  <dcterms:modified xsi:type="dcterms:W3CDTF">2016-12-08T13:45:00Z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